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57A" w:rsidRDefault="00E7157A" w:rsidP="00E7157A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MINTaktiv</w:t>
      </w:r>
      <w:proofErr w:type="spellEnd"/>
      <w:r>
        <w:rPr>
          <w:rFonts w:ascii="Arial" w:hAnsi="Arial" w:cs="Arial"/>
          <w:sz w:val="28"/>
          <w:szCs w:val="28"/>
        </w:rPr>
        <w:t xml:space="preserve"> – Werde Dein eigener Schmied</w:t>
      </w:r>
    </w:p>
    <w:p w:rsidR="00E7157A" w:rsidRDefault="00E7157A" w:rsidP="00E7157A">
      <w:pPr>
        <w:spacing w:after="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und mache Dich fit für den Schulstart</w:t>
      </w:r>
    </w:p>
    <w:p w:rsidR="00E7157A" w:rsidRDefault="00E7157A" w:rsidP="00E7157A">
      <w:pPr>
        <w:spacing w:after="0" w:line="276" w:lineRule="auto"/>
        <w:jc w:val="center"/>
        <w:rPr>
          <w:rFonts w:ascii="Arial" w:hAnsi="Arial" w:cs="Arial"/>
        </w:rPr>
      </w:pPr>
    </w:p>
    <w:p w:rsidR="00E7157A" w:rsidRDefault="00E7157A" w:rsidP="00E7157A">
      <w:pPr>
        <w:spacing w:after="0" w:line="276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sym w:font="Wingdings 2" w:char="F08F"/>
      </w:r>
      <w:r>
        <w:rPr>
          <w:rFonts w:ascii="Arial" w:hAnsi="Arial" w:cs="Arial"/>
          <w:color w:val="FF0000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Wann:</w:t>
      </w:r>
      <w:r>
        <w:rPr>
          <w:noProof/>
          <w:lang w:eastAsia="de-DE"/>
        </w:rPr>
        <w:t xml:space="preserve"> </w:t>
      </w:r>
      <w:r>
        <w:rPr>
          <w:rFonts w:ascii="Arial" w:hAnsi="Arial" w:cs="Arial"/>
          <w:sz w:val="28"/>
          <w:szCs w:val="28"/>
        </w:rPr>
        <w:br/>
      </w:r>
    </w:p>
    <w:p w:rsidR="00E7157A" w:rsidRDefault="00E7157A" w:rsidP="00E7157A">
      <w:pPr>
        <w:pStyle w:val="Listenabsatz"/>
        <w:spacing w:after="0" w:line="276" w:lineRule="auto"/>
        <w:ind w:left="2844" w:firstLine="69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den Sommerferien</w:t>
      </w:r>
    </w:p>
    <w:p w:rsidR="00E7157A" w:rsidRDefault="00E7157A" w:rsidP="00E7157A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</w:t>
      </w:r>
      <w:r w:rsidR="00480FF8">
        <w:rPr>
          <w:rFonts w:ascii="Arial" w:hAnsi="Arial" w:cs="Arial"/>
          <w:sz w:val="24"/>
          <w:szCs w:val="24"/>
        </w:rPr>
        <w:t xml:space="preserve">.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August 2021</w:t>
      </w:r>
    </w:p>
    <w:p w:rsidR="00E7157A" w:rsidRDefault="00E7157A" w:rsidP="00E7157A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9:30 bis 16:30 Uhr</w:t>
      </w:r>
    </w:p>
    <w:p w:rsidR="00E7157A" w:rsidRDefault="00E7157A" w:rsidP="00E7157A">
      <w:pPr>
        <w:spacing w:after="0" w:line="276" w:lineRule="auto"/>
        <w:jc w:val="center"/>
        <w:rPr>
          <w:rFonts w:ascii="Arial" w:hAnsi="Arial" w:cs="Arial"/>
          <w:sz w:val="28"/>
          <w:szCs w:val="28"/>
        </w:rPr>
      </w:pPr>
    </w:p>
    <w:p w:rsidR="00E7157A" w:rsidRDefault="00E7157A" w:rsidP="00E7157A">
      <w:pPr>
        <w:spacing w:after="0" w:line="276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color w:val="FF0000"/>
          <w:sz w:val="28"/>
          <w:szCs w:val="28"/>
          <w:lang w:eastAsia="de-DE"/>
        </w:rPr>
        <w:sym w:font="Webdings" w:char="F0EB"/>
      </w:r>
      <w:r>
        <w:rPr>
          <w:rFonts w:ascii="Arial" w:hAnsi="Arial" w:cs="Arial"/>
          <w:sz w:val="28"/>
          <w:szCs w:val="28"/>
        </w:rPr>
        <w:t>Wo:</w:t>
      </w:r>
    </w:p>
    <w:p w:rsidR="00E7157A" w:rsidRDefault="00E7157A" w:rsidP="00E7157A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Industriemuseum Freudenthaler Sensenhammer</w:t>
      </w:r>
    </w:p>
    <w:p w:rsidR="00E7157A" w:rsidRDefault="00E7157A" w:rsidP="00E7157A">
      <w:pPr>
        <w:spacing w:after="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Freudenthal 68, 51375 Leverkusen-</w:t>
      </w:r>
      <w:proofErr w:type="spellStart"/>
      <w:r>
        <w:rPr>
          <w:rFonts w:ascii="Arial" w:hAnsi="Arial" w:cs="Arial"/>
        </w:rPr>
        <w:t>Schlebusch</w:t>
      </w:r>
      <w:proofErr w:type="spellEnd"/>
    </w:p>
    <w:p w:rsidR="00E7157A" w:rsidRDefault="00E7157A" w:rsidP="00E7157A">
      <w:pPr>
        <w:spacing w:after="0" w:line="276" w:lineRule="auto"/>
        <w:jc w:val="center"/>
        <w:rPr>
          <w:rFonts w:ascii="Arial" w:hAnsi="Arial" w:cs="Arial"/>
        </w:rPr>
      </w:pPr>
    </w:p>
    <w:p w:rsidR="00E7157A" w:rsidRDefault="00E7157A" w:rsidP="00E7157A">
      <w:pPr>
        <w:spacing w:after="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Die Teilnahme ist kostenlos und das Mittagessen inklusive!</w:t>
      </w:r>
    </w:p>
    <w:p w:rsidR="00E7157A" w:rsidRDefault="00E7157A" w:rsidP="00E7157A">
      <w:pPr>
        <w:spacing w:after="0" w:line="276" w:lineRule="auto"/>
        <w:rPr>
          <w:rFonts w:ascii="Arial" w:hAnsi="Arial" w:cs="Arial"/>
        </w:rPr>
      </w:pPr>
    </w:p>
    <w:p w:rsidR="00E7157A" w:rsidRDefault="00E7157A" w:rsidP="00E7157A">
      <w:pPr>
        <w:spacing w:after="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Die Ferienmaßnahme wird im Auftrag des Landes durch das Kommunale Bildungsbüro L</w:t>
      </w:r>
      <w:r>
        <w:rPr>
          <w:rFonts w:ascii="Arial" w:hAnsi="Arial" w:cs="Arial"/>
        </w:rPr>
        <w:t>e</w:t>
      </w:r>
      <w:r>
        <w:rPr>
          <w:rFonts w:ascii="Arial" w:hAnsi="Arial" w:cs="Arial"/>
        </w:rPr>
        <w:t>verkusen organisiert (Förderprogramm: Extra-Zeit zum Lernen) und richtet sich an Kinder der 5. und 6. Klasse.</w:t>
      </w:r>
    </w:p>
    <w:p w:rsidR="00E7157A" w:rsidRDefault="00E7157A" w:rsidP="00E7157A">
      <w:pPr>
        <w:spacing w:after="0" w:line="276" w:lineRule="auto"/>
        <w:jc w:val="center"/>
        <w:rPr>
          <w:rFonts w:ascii="Arial" w:hAnsi="Arial" w:cs="Arial"/>
        </w:rPr>
      </w:pPr>
    </w:p>
    <w:p w:rsidR="00E7157A" w:rsidRDefault="00E7157A" w:rsidP="00E7157A">
      <w:pPr>
        <w:spacing w:after="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Anmeldungen an: </w:t>
      </w:r>
      <w:hyperlink r:id="rId7" w:history="1">
        <w:r>
          <w:rPr>
            <w:rStyle w:val="Hyperlink"/>
            <w:rFonts w:ascii="Arial" w:hAnsi="Arial" w:cs="Arial"/>
          </w:rPr>
          <w:t>katharina.baarhs@stadt.leverkusen.de</w:t>
        </w:r>
      </w:hyperlink>
    </w:p>
    <w:p w:rsidR="00E7157A" w:rsidRDefault="00E7157A" w:rsidP="00E7157A">
      <w:pPr>
        <w:spacing w:after="0" w:line="276" w:lineRule="auto"/>
        <w:jc w:val="center"/>
        <w:rPr>
          <w:rFonts w:ascii="Arial" w:hAnsi="Arial" w:cs="Arial"/>
        </w:rPr>
      </w:pPr>
    </w:p>
    <w:p w:rsidR="00E7157A" w:rsidRDefault="00E7157A" w:rsidP="00E7157A">
      <w:pPr>
        <w:spacing w:after="0" w:line="276" w:lineRule="auto"/>
        <w:jc w:val="center"/>
        <w:rPr>
          <w:rFonts w:ascii="Arial" w:hAnsi="Arial" w:cs="Arial"/>
        </w:rPr>
      </w:pPr>
    </w:p>
    <w:tbl>
      <w:tblPr>
        <w:tblStyle w:val="Tabellenraster"/>
        <w:tblW w:w="907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814"/>
        <w:gridCol w:w="4261"/>
      </w:tblGrid>
      <w:tr w:rsidR="00E7157A" w:rsidTr="00E7157A">
        <w:trPr>
          <w:trHeight w:val="3079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157A" w:rsidRDefault="00E7157A">
            <w:pPr>
              <w:spacing w:after="0" w:line="240" w:lineRule="auto"/>
            </w:pPr>
          </w:p>
          <w:p w:rsidR="00E7157A" w:rsidRDefault="00E7157A">
            <w:pPr>
              <w:spacing w:after="0" w:line="240" w:lineRule="auto"/>
            </w:pPr>
            <w:r>
              <w:rPr>
                <w:rFonts w:ascii="Arial" w:hAnsi="Arial" w:cs="Arial"/>
              </w:rPr>
              <w:t>Name</w:t>
            </w:r>
            <w:r>
              <w:t>:  ___________________________________</w:t>
            </w:r>
          </w:p>
          <w:p w:rsidR="00E7157A" w:rsidRDefault="00E7157A">
            <w:pPr>
              <w:spacing w:after="0" w:line="240" w:lineRule="auto"/>
            </w:pPr>
          </w:p>
          <w:p w:rsidR="00E7157A" w:rsidRDefault="00E7157A">
            <w:pPr>
              <w:spacing w:after="0" w:line="240" w:lineRule="auto"/>
            </w:pPr>
            <w:r>
              <w:rPr>
                <w:rFonts w:ascii="Arial" w:hAnsi="Arial" w:cs="Arial"/>
              </w:rPr>
              <w:t>Vorname</w:t>
            </w:r>
            <w:r>
              <w:t>:_________________________________</w:t>
            </w:r>
          </w:p>
          <w:p w:rsidR="00E7157A" w:rsidRDefault="00E7157A">
            <w:pPr>
              <w:spacing w:after="0" w:line="240" w:lineRule="auto"/>
            </w:pPr>
          </w:p>
          <w:p w:rsidR="00E7157A" w:rsidRDefault="00E7157A">
            <w:pPr>
              <w:spacing w:after="0" w:line="240" w:lineRule="auto"/>
            </w:pPr>
            <w:r>
              <w:rPr>
                <w:rFonts w:ascii="Arial" w:hAnsi="Arial" w:cs="Arial"/>
              </w:rPr>
              <w:t>Adresse</w:t>
            </w:r>
            <w:r>
              <w:t>:__________________________________</w:t>
            </w:r>
          </w:p>
          <w:p w:rsidR="00E7157A" w:rsidRDefault="00E7157A">
            <w:pPr>
              <w:spacing w:after="0" w:line="240" w:lineRule="auto"/>
            </w:pPr>
            <w:r>
              <w:t xml:space="preserve">                     _________________________________________</w:t>
            </w:r>
          </w:p>
          <w:p w:rsidR="00E7157A" w:rsidRDefault="00E7157A">
            <w:pPr>
              <w:spacing w:after="0" w:line="240" w:lineRule="auto"/>
            </w:pPr>
            <w:r>
              <w:t xml:space="preserve">                     _________________________________________</w:t>
            </w:r>
          </w:p>
          <w:p w:rsidR="00E7157A" w:rsidRDefault="00E7157A">
            <w:pPr>
              <w:spacing w:after="0" w:line="240" w:lineRule="auto"/>
            </w:pPr>
          </w:p>
          <w:p w:rsidR="00E7157A" w:rsidRDefault="008D229A">
            <w:pPr>
              <w:spacing w:after="0" w:line="240" w:lineRule="auto"/>
            </w:pPr>
            <w:r>
              <w:t xml:space="preserve">Schule:                                                                                       </w:t>
            </w:r>
          </w:p>
        </w:tc>
        <w:tc>
          <w:tcPr>
            <w:tcW w:w="4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157A" w:rsidRDefault="00E7157A">
            <w:pPr>
              <w:spacing w:after="0" w:line="240" w:lineRule="auto"/>
            </w:pPr>
          </w:p>
          <w:p w:rsidR="00E7157A" w:rsidRDefault="00E7157A">
            <w:pPr>
              <w:spacing w:after="0" w:line="240" w:lineRule="auto"/>
            </w:pPr>
          </w:p>
          <w:p w:rsidR="00E7157A" w:rsidRDefault="00E7157A">
            <w:pPr>
              <w:spacing w:after="0" w:line="240" w:lineRule="auto"/>
            </w:pPr>
          </w:p>
          <w:p w:rsidR="00E7157A" w:rsidRDefault="00E7157A">
            <w:pPr>
              <w:tabs>
                <w:tab w:val="left" w:pos="2106"/>
              </w:tabs>
              <w:spacing w:after="0" w:line="240" w:lineRule="auto"/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1052830</wp:posOffset>
                      </wp:positionH>
                      <wp:positionV relativeFrom="paragraph">
                        <wp:posOffset>11430</wp:posOffset>
                      </wp:positionV>
                      <wp:extent cx="200025" cy="161925"/>
                      <wp:effectExtent l="0" t="0" r="28575" b="28575"/>
                      <wp:wrapNone/>
                      <wp:docPr id="2" name="Rechtec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2" o:spid="_x0000_s1026" style="position:absolute;margin-left:82.9pt;margin-top:.9pt;width:15.7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" fillcolor="window" strokecolor="windowText" strokeweight=".25pt"/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21590</wp:posOffset>
                      </wp:positionV>
                      <wp:extent cx="200025" cy="161925"/>
                      <wp:effectExtent l="0" t="0" r="28575" b="28575"/>
                      <wp:wrapNone/>
                      <wp:docPr id="4" name="Rechtec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4" o:spid="_x0000_s1026" style="position:absolute;margin-left:4.25pt;margin-top:1.7pt;width:15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" fillcolor="window" strokecolor="windowText" strokeweight=".25pt"/>
                  </w:pict>
                </mc:Fallback>
              </mc:AlternateContent>
            </w:r>
            <w:r>
              <w:t xml:space="preserve">          </w:t>
            </w:r>
            <w:r>
              <w:rPr>
                <w:rFonts w:ascii="Arial" w:hAnsi="Arial" w:cs="Arial"/>
              </w:rPr>
              <w:t>weiblich</w:t>
            </w:r>
            <w:r>
              <w:t xml:space="preserve">     </w:t>
            </w:r>
            <w:r>
              <w:tab/>
            </w:r>
            <w:r>
              <w:rPr>
                <w:rFonts w:ascii="Arial" w:hAnsi="Arial" w:cs="Arial"/>
              </w:rPr>
              <w:t>männlich</w:t>
            </w:r>
          </w:p>
          <w:p w:rsidR="00E7157A" w:rsidRDefault="00E7157A">
            <w:pPr>
              <w:spacing w:after="0" w:line="240" w:lineRule="auto"/>
            </w:pPr>
          </w:p>
          <w:p w:rsidR="00E7157A" w:rsidRDefault="008D229A">
            <w:pPr>
              <w:spacing w:after="0" w:line="240" w:lineRule="auto"/>
            </w:pPr>
            <w:r>
              <w:t xml:space="preserve"> </w:t>
            </w:r>
          </w:p>
          <w:p w:rsidR="00E7157A" w:rsidRDefault="00E7157A">
            <w:pPr>
              <w:spacing w:after="0" w:line="240" w:lineRule="auto"/>
            </w:pPr>
          </w:p>
          <w:p w:rsidR="00E7157A" w:rsidRDefault="00E7157A">
            <w:pPr>
              <w:spacing w:after="0" w:line="240" w:lineRule="auto"/>
            </w:pPr>
            <w:r>
              <w:rPr>
                <w:rFonts w:ascii="Arial" w:hAnsi="Arial" w:cs="Arial"/>
              </w:rPr>
              <w:t>Telefon</w:t>
            </w:r>
            <w:r>
              <w:t>: _______________________</w:t>
            </w:r>
          </w:p>
          <w:p w:rsidR="00E7157A" w:rsidRDefault="00E7157A">
            <w:pPr>
              <w:spacing w:after="0" w:line="240" w:lineRule="auto"/>
            </w:pPr>
          </w:p>
          <w:p w:rsidR="00E7157A" w:rsidRDefault="00E7157A">
            <w:pPr>
              <w:spacing w:after="0" w:line="240" w:lineRule="auto"/>
            </w:pPr>
            <w:r>
              <w:rPr>
                <w:rFonts w:ascii="Arial" w:hAnsi="Arial" w:cs="Arial"/>
              </w:rPr>
              <w:t>E-Mail:</w:t>
            </w:r>
            <w:r>
              <w:t xml:space="preserve">   _______________________</w:t>
            </w:r>
          </w:p>
          <w:p w:rsidR="00E7157A" w:rsidRDefault="00E7157A">
            <w:pPr>
              <w:spacing w:after="0" w:line="240" w:lineRule="auto"/>
            </w:pPr>
          </w:p>
          <w:p w:rsidR="00E7157A" w:rsidRDefault="008D229A" w:rsidP="00E7157A">
            <w:pPr>
              <w:spacing w:after="0" w:line="240" w:lineRule="auto"/>
            </w:pPr>
            <w:r>
              <w:t>Klasse:</w:t>
            </w:r>
          </w:p>
        </w:tc>
      </w:tr>
    </w:tbl>
    <w:p w:rsidR="00E7157A" w:rsidRDefault="00E7157A" w:rsidP="00E7157A">
      <w:pPr>
        <w:spacing w:after="0" w:line="240" w:lineRule="auto"/>
        <w:rPr>
          <w:rFonts w:ascii="Arial" w:hAnsi="Arial" w:cs="Arial"/>
        </w:rPr>
      </w:pPr>
    </w:p>
    <w:p w:rsidR="00E7157A" w:rsidRDefault="00E7157A" w:rsidP="00E7157A">
      <w:pPr>
        <w:spacing w:after="0" w:line="240" w:lineRule="auto"/>
        <w:rPr>
          <w:rFonts w:ascii="Arial" w:hAnsi="Arial" w:cs="Arial"/>
        </w:rPr>
      </w:pPr>
    </w:p>
    <w:p w:rsidR="00E7157A" w:rsidRDefault="00E7157A" w:rsidP="00E7157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Hiermit melde ich mein Kind verbindlich zum  „MINT-aktiv Tag – Bewegung und Technik“ an. Bitte Sportbekleidung und Getränke mitbringen</w:t>
      </w:r>
      <w:proofErr w:type="gramStart"/>
      <w:r>
        <w:rPr>
          <w:rFonts w:ascii="Arial" w:hAnsi="Arial" w:cs="Arial"/>
        </w:rPr>
        <w:t>! .</w:t>
      </w:r>
      <w:proofErr w:type="gramEnd"/>
      <w:r>
        <w:rPr>
          <w:rFonts w:ascii="Arial" w:hAnsi="Arial" w:cs="Arial"/>
        </w:rPr>
        <w:t xml:space="preserve"> Wird mein Kind vor dem Ferienkurs krank, oder kann aus anderen Gründen nicht mitmachen, melde ich es rechtzeitig ab. Dann b</w:t>
      </w:r>
      <w:r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kommt ein anderes Kind die Chance, am Kurs mitzumachen. </w:t>
      </w:r>
    </w:p>
    <w:p w:rsidR="00E7157A" w:rsidRDefault="00E7157A" w:rsidP="00E7157A">
      <w:pPr>
        <w:spacing w:after="0"/>
      </w:pPr>
    </w:p>
    <w:p w:rsidR="00854319" w:rsidRDefault="00854319" w:rsidP="00854319">
      <w:pPr>
        <w:spacing w:after="0"/>
        <w:rPr>
          <w:rFonts w:ascii="Arial" w:hAnsi="Arial" w:cs="Arial"/>
        </w:rPr>
      </w:pPr>
    </w:p>
    <w:p w:rsidR="00854319" w:rsidRDefault="00854319" w:rsidP="00854319">
      <w:pPr>
        <w:spacing w:after="0"/>
        <w:rPr>
          <w:rFonts w:ascii="Arial" w:hAnsi="Arial" w:cs="Arial"/>
        </w:rPr>
      </w:pPr>
      <w:r w:rsidRPr="00CF5EEE">
        <w:rPr>
          <w:rFonts w:ascii="Arial" w:hAnsi="Arial" w:cs="Arial"/>
        </w:rPr>
        <w:t>Datum und Unterschr</w:t>
      </w:r>
      <w:r>
        <w:rPr>
          <w:rFonts w:ascii="Arial" w:hAnsi="Arial" w:cs="Arial"/>
        </w:rPr>
        <w:t>ift des Erziehungsberechtigten:    _______</w:t>
      </w:r>
      <w:r w:rsidRPr="00CF5EEE">
        <w:rPr>
          <w:rFonts w:ascii="Arial" w:hAnsi="Arial" w:cs="Arial"/>
        </w:rPr>
        <w:t>_______________________</w:t>
      </w:r>
    </w:p>
    <w:p w:rsidR="00854319" w:rsidRDefault="00854319" w:rsidP="00E7157A"/>
    <w:p w:rsidR="00854319" w:rsidRDefault="00854319" w:rsidP="00E7157A"/>
    <w:p w:rsidR="00854319" w:rsidRDefault="00854319" w:rsidP="00E7157A">
      <w:r>
        <w:t xml:space="preserve">Kontakt:  Kommunales Bildungsbüro Leverkusen, Goetheplatz 1-4, 51379 Leverkusen      </w:t>
      </w:r>
    </w:p>
    <w:p w:rsidR="00854319" w:rsidRPr="00854319" w:rsidRDefault="00854319" w:rsidP="00E7157A">
      <w:pPr>
        <w:rPr>
          <w:lang w:val="en-US"/>
        </w:rPr>
      </w:pPr>
      <w:r w:rsidRPr="00854319">
        <w:rPr>
          <w:lang w:val="en-US"/>
        </w:rPr>
        <w:t>Tel.: 0214/4906-4014, Fax: 0214/406-4085 Mail: katharina.baarhs@stadt.</w:t>
      </w:r>
      <w:r>
        <w:rPr>
          <w:lang w:val="en-US"/>
        </w:rPr>
        <w:t>leverkusen.der</w:t>
      </w:r>
      <w:r w:rsidRPr="00854319">
        <w:rPr>
          <w:lang w:val="en-US"/>
        </w:rPr>
        <w:t xml:space="preserve">           </w:t>
      </w:r>
    </w:p>
    <w:sectPr w:rsidR="00854319" w:rsidRPr="00854319" w:rsidSect="00BB4695">
      <w:headerReference w:type="default" r:id="rId8"/>
      <w:pgSz w:w="11906" w:h="16838"/>
      <w:pgMar w:top="1417" w:right="1417" w:bottom="1134" w:left="1417" w:header="284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57A" w:rsidRDefault="00E7157A" w:rsidP="001F0503">
      <w:r>
        <w:separator/>
      </w:r>
    </w:p>
  </w:endnote>
  <w:endnote w:type="continuationSeparator" w:id="0">
    <w:p w:rsidR="00E7157A" w:rsidRDefault="00E7157A" w:rsidP="001F0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57A" w:rsidRDefault="00E7157A" w:rsidP="001F0503">
      <w:r>
        <w:separator/>
      </w:r>
    </w:p>
  </w:footnote>
  <w:footnote w:type="continuationSeparator" w:id="0">
    <w:p w:rsidR="00E7157A" w:rsidRDefault="00E7157A" w:rsidP="001F05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2631981"/>
      <w:docPartObj>
        <w:docPartGallery w:val="Page Numbers (Top of Page)"/>
        <w:docPartUnique/>
      </w:docPartObj>
    </w:sdtPr>
    <w:sdtEndPr/>
    <w:sdtContent>
      <w:p w:rsidR="00BB4695" w:rsidRDefault="00BB4695">
        <w:pPr>
          <w:pStyle w:val="Kopf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4319">
          <w:rPr>
            <w:noProof/>
          </w:rPr>
          <w:t>- 2 -</w:t>
        </w:r>
        <w:r>
          <w:fldChar w:fldCharType="end"/>
        </w:r>
      </w:p>
    </w:sdtContent>
  </w:sdt>
  <w:p w:rsidR="001F0503" w:rsidRDefault="001F050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57A"/>
    <w:rsid w:val="00035B55"/>
    <w:rsid w:val="001B6F2E"/>
    <w:rsid w:val="001F0503"/>
    <w:rsid w:val="00480FF8"/>
    <w:rsid w:val="00525275"/>
    <w:rsid w:val="006905FA"/>
    <w:rsid w:val="00854319"/>
    <w:rsid w:val="008D229A"/>
    <w:rsid w:val="00BB4695"/>
    <w:rsid w:val="00E71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7157A"/>
    <w:pPr>
      <w:spacing w:after="160" w:line="256" w:lineRule="auto"/>
    </w:pPr>
    <w:rPr>
      <w:rFonts w:asciiTheme="minorHAnsi" w:hAnsiTheme="minorHAnsi" w:cstheme="minorBid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F0503"/>
    <w:pPr>
      <w:tabs>
        <w:tab w:val="center" w:pos="4536"/>
        <w:tab w:val="right" w:pos="9072"/>
      </w:tabs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1F0503"/>
  </w:style>
  <w:style w:type="paragraph" w:styleId="Fuzeile">
    <w:name w:val="footer"/>
    <w:basedOn w:val="Standard"/>
    <w:link w:val="FuzeileZchn"/>
    <w:uiPriority w:val="99"/>
    <w:unhideWhenUsed/>
    <w:rsid w:val="001F0503"/>
    <w:pPr>
      <w:tabs>
        <w:tab w:val="center" w:pos="4536"/>
        <w:tab w:val="right" w:pos="9072"/>
      </w:tabs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1F0503"/>
  </w:style>
  <w:style w:type="character" w:styleId="Hyperlink">
    <w:name w:val="Hyperlink"/>
    <w:basedOn w:val="Absatz-Standardschriftart"/>
    <w:uiPriority w:val="99"/>
    <w:semiHidden/>
    <w:unhideWhenUsed/>
    <w:rsid w:val="00E7157A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E7157A"/>
    <w:pPr>
      <w:ind w:left="720"/>
      <w:contextualSpacing/>
    </w:pPr>
  </w:style>
  <w:style w:type="table" w:styleId="Tabellenraster">
    <w:name w:val="Table Grid"/>
    <w:basedOn w:val="NormaleTabelle"/>
    <w:uiPriority w:val="39"/>
    <w:rsid w:val="00E7157A"/>
    <w:rPr>
      <w:rFonts w:ascii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7157A"/>
    <w:pPr>
      <w:spacing w:after="160" w:line="256" w:lineRule="auto"/>
    </w:pPr>
    <w:rPr>
      <w:rFonts w:asciiTheme="minorHAnsi" w:hAnsiTheme="minorHAnsi" w:cstheme="minorBid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F0503"/>
    <w:pPr>
      <w:tabs>
        <w:tab w:val="center" w:pos="4536"/>
        <w:tab w:val="right" w:pos="9072"/>
      </w:tabs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1F0503"/>
  </w:style>
  <w:style w:type="paragraph" w:styleId="Fuzeile">
    <w:name w:val="footer"/>
    <w:basedOn w:val="Standard"/>
    <w:link w:val="FuzeileZchn"/>
    <w:uiPriority w:val="99"/>
    <w:unhideWhenUsed/>
    <w:rsid w:val="001F0503"/>
    <w:pPr>
      <w:tabs>
        <w:tab w:val="center" w:pos="4536"/>
        <w:tab w:val="right" w:pos="9072"/>
      </w:tabs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1F0503"/>
  </w:style>
  <w:style w:type="character" w:styleId="Hyperlink">
    <w:name w:val="Hyperlink"/>
    <w:basedOn w:val="Absatz-Standardschriftart"/>
    <w:uiPriority w:val="99"/>
    <w:semiHidden/>
    <w:unhideWhenUsed/>
    <w:rsid w:val="00E7157A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E7157A"/>
    <w:pPr>
      <w:ind w:left="720"/>
      <w:contextualSpacing/>
    </w:pPr>
  </w:style>
  <w:style w:type="table" w:styleId="Tabellenraster">
    <w:name w:val="Table Grid"/>
    <w:basedOn w:val="NormaleTabelle"/>
    <w:uiPriority w:val="39"/>
    <w:rsid w:val="00E7157A"/>
    <w:rPr>
      <w:rFonts w:ascii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0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tharina.baarhs@stadt.leverkusen.d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F981A399.dotm</Template>
  <TotalTime>0</TotalTime>
  <Pages>1</Pages>
  <Words>228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ivl GmbH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Wilde, Michael</dc:creator>
  <cp:lastModifiedBy>Wilde, Michael</cp:lastModifiedBy>
  <cp:revision>5</cp:revision>
  <dcterms:created xsi:type="dcterms:W3CDTF">2021-06-15T09:20:00Z</dcterms:created>
  <dcterms:modified xsi:type="dcterms:W3CDTF">2021-06-15T10:06:00Z</dcterms:modified>
</cp:coreProperties>
</file>