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2A4F" w14:textId="77777777"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14:paraId="742BFBAD" w14:textId="77777777"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14:paraId="56631A07" w14:textId="77777777"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14:paraId="32EA53E3" w14:textId="77777777" w:rsidR="005B0CA9" w:rsidRDefault="005B0CA9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Am Stadtpark 23</w:t>
      </w:r>
    </w:p>
    <w:p w14:paraId="62A10108" w14:textId="77777777" w:rsidR="005B0CA9" w:rsidRDefault="005B0CA9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51373 Leverkusen</w:t>
      </w:r>
    </w:p>
    <w:p w14:paraId="55B17A61" w14:textId="77777777" w:rsidR="005B0CA9" w:rsidRDefault="001C5F8B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1A91A6" wp14:editId="51527AED">
                <wp:simplePos x="0" y="0"/>
                <wp:positionH relativeFrom="column">
                  <wp:posOffset>3688080</wp:posOffset>
                </wp:positionH>
                <wp:positionV relativeFrom="paragraph">
                  <wp:posOffset>55880</wp:posOffset>
                </wp:positionV>
                <wp:extent cx="2560320" cy="487045"/>
                <wp:effectExtent l="0" t="0" r="444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146E" w14:textId="77777777" w:rsidR="005B0CA9" w:rsidRDefault="00081D86">
                            <w:pPr>
                              <w:tabs>
                                <w:tab w:val="left" w:pos="1418"/>
                                <w:tab w:val="left" w:pos="5954"/>
                                <w:tab w:val="left" w:pos="6237"/>
                                <w:tab w:val="left" w:pos="6946"/>
                                <w:tab w:val="left" w:pos="723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Telefon: </w:t>
                            </w:r>
                            <w:r w:rsidR="005B0CA9">
                              <w:rPr>
                                <w:rFonts w:ascii="Arial" w:hAnsi="Arial"/>
                              </w:rPr>
                              <w:t>(02 14) 3 10 20 - 10</w:t>
                            </w:r>
                          </w:p>
                          <w:p w14:paraId="36767B28" w14:textId="77777777" w:rsidR="005B0CA9" w:rsidRDefault="005B0CA9" w:rsidP="00D270B2">
                            <w:pPr>
                              <w:tabs>
                                <w:tab w:val="left" w:pos="1418"/>
                              </w:tabs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A9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4.4pt;width:201.6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" o:allowincell="f" filled="f" stroked="f">
                <v:textbox>
                  <w:txbxContent>
                    <w:p w14:paraId="0022146E" w14:textId="77777777" w:rsidR="005B0CA9" w:rsidRDefault="00081D86">
                      <w:pPr>
                        <w:tabs>
                          <w:tab w:val="left" w:pos="1418"/>
                          <w:tab w:val="left" w:pos="5954"/>
                          <w:tab w:val="left" w:pos="6237"/>
                          <w:tab w:val="left" w:pos="6946"/>
                          <w:tab w:val="left" w:pos="723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Telefon: </w:t>
                      </w:r>
                      <w:r w:rsidR="005B0CA9">
                        <w:rPr>
                          <w:rFonts w:ascii="Arial" w:hAnsi="Arial"/>
                        </w:rPr>
                        <w:t>(02 14) 3 10 20 - 10</w:t>
                      </w:r>
                    </w:p>
                    <w:p w14:paraId="36767B28" w14:textId="77777777" w:rsidR="005B0CA9" w:rsidRDefault="005B0CA9" w:rsidP="00D270B2">
                      <w:pPr>
                        <w:tabs>
                          <w:tab w:val="left" w:pos="1418"/>
                        </w:tabs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0B95A" w14:textId="77777777" w:rsidR="005B0CA9" w:rsidRDefault="00081D86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Realschule Am Stadtpark   Am Stadtpark 23  </w:t>
      </w:r>
      <w:r w:rsidR="005B0CA9">
        <w:rPr>
          <w:rFonts w:ascii="Arial" w:hAnsi="Arial"/>
          <w:sz w:val="16"/>
        </w:rPr>
        <w:t xml:space="preserve">  51373 Leverkusen</w:t>
      </w:r>
    </w:p>
    <w:p w14:paraId="5AC36A91" w14:textId="77777777" w:rsidR="005B0CA9" w:rsidRDefault="005B0CA9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</w:p>
    <w:p w14:paraId="15DC1159" w14:textId="77777777" w:rsidR="005B0CA9" w:rsidRDefault="005B0CA9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</w:p>
    <w:p w14:paraId="3692408D" w14:textId="77777777" w:rsidR="005B0CA9" w:rsidRDefault="005B0CA9">
      <w:pPr>
        <w:jc w:val="both"/>
        <w:rPr>
          <w:rFonts w:ascii="Arial" w:hAnsi="Arial"/>
          <w:sz w:val="24"/>
        </w:rPr>
      </w:pPr>
    </w:p>
    <w:p w14:paraId="23C32410" w14:textId="77777777" w:rsidR="005B0CA9" w:rsidRDefault="005B0CA9">
      <w:pPr>
        <w:jc w:val="both"/>
        <w:rPr>
          <w:rFonts w:ascii="Arial" w:hAnsi="Arial"/>
          <w:sz w:val="24"/>
        </w:rPr>
      </w:pPr>
    </w:p>
    <w:p w14:paraId="104B2E31" w14:textId="77777777" w:rsidR="00282889" w:rsidRPr="00D270B2" w:rsidRDefault="00282889" w:rsidP="00282889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b/>
          <w:bCs/>
          <w:sz w:val="26"/>
          <w:szCs w:val="26"/>
        </w:rPr>
      </w:pPr>
      <w:r w:rsidRPr="00D270B2">
        <w:rPr>
          <w:rFonts w:asciiTheme="minorHAnsi" w:hAnsiTheme="minorHAnsi" w:cs="Arial"/>
          <w:b/>
          <w:bCs/>
          <w:sz w:val="26"/>
          <w:szCs w:val="26"/>
        </w:rPr>
        <w:t xml:space="preserve">Berufsfelderkundung – eine Chance für Betriebe und Schülerinnen und Schüler </w:t>
      </w:r>
    </w:p>
    <w:p w14:paraId="2F37C001" w14:textId="77777777"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Sehr geehrte Damen und Herren,</w:t>
      </w:r>
    </w:p>
    <w:p w14:paraId="08CDB4AB" w14:textId="77777777"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 xml:space="preserve">im Rahmen der Berufsorientierung besuchen die Schülerinnen und Schüler </w:t>
      </w:r>
      <w:r w:rsidR="00081D86">
        <w:rPr>
          <w:rFonts w:asciiTheme="minorHAnsi" w:hAnsiTheme="minorHAnsi" w:cs="Arial"/>
          <w:sz w:val="24"/>
          <w:szCs w:val="24"/>
        </w:rPr>
        <w:t>der 8. Klassen im Schuljahr 2021/2022</w:t>
      </w:r>
      <w:r w:rsidRPr="003811A4">
        <w:rPr>
          <w:rFonts w:asciiTheme="minorHAnsi" w:hAnsiTheme="minorHAnsi" w:cs="Arial"/>
          <w:sz w:val="24"/>
          <w:szCs w:val="24"/>
        </w:rPr>
        <w:t xml:space="preserve"> dreimal für je einen Tag einen Betrieb. Dabei lernen sie verschiedene berufliche Tätigkeiten sowie Arbeitsabläufe kennen und gewinnen Einblicke in die Berufs- und Arbeitswelt.</w:t>
      </w:r>
    </w:p>
    <w:p w14:paraId="5698B07A" w14:textId="77777777"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Die Berufsfelderkundung bietet Betrieben die Chance, frühzeitig Schülerinnen und Schüler aller Schulformen kennenzulernen und sie für ein Praktikum oder eine Au</w:t>
      </w:r>
      <w:r w:rsidR="000772F6">
        <w:rPr>
          <w:rFonts w:asciiTheme="minorHAnsi" w:hAnsiTheme="minorHAnsi" w:cs="Arial"/>
          <w:sz w:val="24"/>
          <w:szCs w:val="24"/>
        </w:rPr>
        <w:t>sbildung</w:t>
      </w:r>
      <w:r w:rsidRPr="003811A4">
        <w:rPr>
          <w:rFonts w:asciiTheme="minorHAnsi" w:hAnsiTheme="minorHAnsi" w:cs="Arial"/>
          <w:sz w:val="24"/>
          <w:szCs w:val="24"/>
        </w:rPr>
        <w:t xml:space="preserve"> zu gewinnen.</w:t>
      </w:r>
    </w:p>
    <w:p w14:paraId="3AB7268A" w14:textId="77777777"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Der Ablauf orientiert sich an den Möglichkeiten des Betriebes. Grundsätzlich sollte eine Berufsfelderkundung etwa einen Schultag umfassen (von 9 bis 16 Uhr), Informationen zu Berufen und Ausbildungswegen vermitteln, Arbeitsabläufe aufzeigen und Gespräche mit Mitarbeiterinnen und Mitarbeitern ermöglichen.</w:t>
      </w:r>
    </w:p>
    <w:p w14:paraId="1F4E5D64" w14:textId="77777777" w:rsidR="00D270B2" w:rsidRPr="003811A4" w:rsidRDefault="00D270B2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Die Jugendlichen sind während der Berufsfelderkundung:</w:t>
      </w:r>
    </w:p>
    <w:p w14:paraId="1C619654" w14:textId="77777777" w:rsidR="00D270B2" w:rsidRPr="003811A4" w:rsidRDefault="00D270B2" w:rsidP="000E6E8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rPr>
          <w:rFonts w:asciiTheme="minorHAnsi" w:hAnsiTheme="minorHAnsi" w:cs="Arial"/>
          <w:b/>
          <w:bCs/>
          <w:sz w:val="24"/>
          <w:szCs w:val="24"/>
        </w:rPr>
      </w:pPr>
      <w:r w:rsidRPr="003811A4">
        <w:rPr>
          <w:rFonts w:asciiTheme="minorHAnsi" w:hAnsiTheme="minorHAnsi" w:cs="Arial"/>
          <w:b/>
          <w:bCs/>
          <w:sz w:val="24"/>
          <w:szCs w:val="24"/>
        </w:rPr>
        <w:t>unfallversichert</w:t>
      </w:r>
    </w:p>
    <w:p w14:paraId="66D0D58D" w14:textId="77777777" w:rsidR="00D270B2" w:rsidRPr="003811A4" w:rsidRDefault="00D270B2" w:rsidP="000E6E8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rPr>
          <w:rFonts w:asciiTheme="minorHAnsi" w:hAnsiTheme="minorHAnsi" w:cs="Arial"/>
          <w:b/>
          <w:bCs/>
          <w:sz w:val="24"/>
          <w:szCs w:val="24"/>
        </w:rPr>
      </w:pPr>
      <w:r w:rsidRPr="003811A4">
        <w:rPr>
          <w:rFonts w:asciiTheme="minorHAnsi" w:hAnsiTheme="minorHAnsi" w:cs="Arial"/>
          <w:b/>
          <w:bCs/>
          <w:sz w:val="24"/>
          <w:szCs w:val="24"/>
        </w:rPr>
        <w:t>haftpflichtversichert über</w:t>
      </w:r>
    </w:p>
    <w:p w14:paraId="749D7589" w14:textId="77777777"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die Berufsgenossenschaft des Betriebes</w:t>
      </w:r>
    </w:p>
    <w:p w14:paraId="57B2F783" w14:textId="77777777"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eine mögliche Haftpflichtversicherung der Eltern</w:t>
      </w:r>
    </w:p>
    <w:p w14:paraId="07CE486A" w14:textId="77777777"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wenn die ersten beiden Punkte nicht greifen, über den Schulträger</w:t>
      </w:r>
    </w:p>
    <w:p w14:paraId="0FBCCC99" w14:textId="77777777" w:rsidR="00282889" w:rsidRPr="003811A4" w:rsidRDefault="000E6E86" w:rsidP="000E6E86">
      <w:pPr>
        <w:pStyle w:val="ecxmsonormal"/>
        <w:spacing w:before="0" w:beforeAutospacing="0" w:after="8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>Die Berufsfelderkundungen finden in diesem Schuljahr an folgenden Terminen statt:</w:t>
      </w:r>
    </w:p>
    <w:p w14:paraId="5901C500" w14:textId="77777777" w:rsidR="000E6E86" w:rsidRPr="003811A4" w:rsidRDefault="00081D86" w:rsidP="000E6E86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26.01.2022</w:t>
      </w:r>
    </w:p>
    <w:p w14:paraId="33EF6C6A" w14:textId="77777777" w:rsidR="000E6E86" w:rsidRPr="003811A4" w:rsidRDefault="00081D86" w:rsidP="000E6E86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08.03.2022</w:t>
      </w:r>
    </w:p>
    <w:p w14:paraId="031EE911" w14:textId="77777777" w:rsidR="00BC4BF7" w:rsidRPr="003811A4" w:rsidRDefault="00081D86" w:rsidP="00BC4BF7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28.04.2022</w:t>
      </w:r>
    </w:p>
    <w:p w14:paraId="53DFDA63" w14:textId="77777777" w:rsidR="00282889" w:rsidRPr="003811A4" w:rsidRDefault="00282889" w:rsidP="000E6E86">
      <w:pPr>
        <w:pStyle w:val="ecxmsonormal"/>
        <w:spacing w:before="80" w:beforeAutospacing="0" w:after="8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 xml:space="preserve">Ich würde mich sehr freuen, wenn Sie sich an der Berufsfelderkundung beteiligen und unseren Schülerinnen und Schülern einen Platz anbieten. </w:t>
      </w:r>
    </w:p>
    <w:p w14:paraId="4DC9DE0F" w14:textId="77777777" w:rsidR="00282889" w:rsidRPr="003811A4" w:rsidRDefault="00282889" w:rsidP="005D2D29">
      <w:pPr>
        <w:pStyle w:val="ecxmsonormal"/>
        <w:spacing w:before="240" w:beforeAutospacing="0" w:after="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>Mit freundlichen Grüßen</w:t>
      </w:r>
    </w:p>
    <w:p w14:paraId="5458CAFA" w14:textId="77777777" w:rsidR="002B0754" w:rsidRDefault="00E76FCB" w:rsidP="002B0754">
      <w:pPr>
        <w:pStyle w:val="ecxmsonormal"/>
        <w:spacing w:before="240" w:beforeAutospacing="0" w:after="120" w:afterAutospacing="0" w:line="276" w:lineRule="auto"/>
        <w:rPr>
          <w:rFonts w:asciiTheme="minorHAnsi" w:hAnsiTheme="minorHAnsi"/>
          <w:sz w:val="20"/>
          <w:szCs w:val="20"/>
        </w:rPr>
      </w:pPr>
      <w:r w:rsidRPr="00E76FC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42A60B" wp14:editId="6BE8ECEE">
            <wp:extent cx="1470660" cy="396240"/>
            <wp:effectExtent l="0" t="0" r="0" b="3810"/>
            <wp:docPr id="4" name="Grafik 4" descr="C:\Users\ufo-c\Desktop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-c\Desktop\Untersch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7" cy="3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FB761" w14:textId="77777777" w:rsidR="00282889" w:rsidRPr="003811A4" w:rsidRDefault="00752E38" w:rsidP="002B0754">
      <w:pPr>
        <w:pStyle w:val="ecxmsonormal"/>
        <w:spacing w:before="120" w:beforeAutospacing="0" w:after="12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Karen Albers</w:t>
      </w:r>
      <w:r w:rsidR="00282889" w:rsidRPr="003811A4">
        <w:rPr>
          <w:rFonts w:asciiTheme="minorHAnsi" w:hAnsiTheme="minorHAnsi"/>
          <w:sz w:val="20"/>
          <w:szCs w:val="20"/>
        </w:rPr>
        <w:t>, Berufswahlkoordinator</w:t>
      </w:r>
      <w:r>
        <w:rPr>
          <w:rFonts w:asciiTheme="minorHAnsi" w:hAnsiTheme="minorHAnsi"/>
          <w:sz w:val="20"/>
          <w:szCs w:val="20"/>
        </w:rPr>
        <w:t>in</w:t>
      </w:r>
    </w:p>
    <w:p w14:paraId="71DAE6EB" w14:textId="77777777" w:rsidR="008C5CD2" w:rsidRPr="008C5CD2" w:rsidRDefault="008F3B48" w:rsidP="008C5CD2">
      <w:pPr>
        <w:pageBreakBefore/>
        <w:tabs>
          <w:tab w:val="left" w:pos="5954"/>
          <w:tab w:val="left" w:pos="6237"/>
          <w:tab w:val="left" w:pos="6946"/>
          <w:tab w:val="left" w:pos="7230"/>
        </w:tabs>
        <w:spacing w:before="240"/>
        <w:rPr>
          <w:rFonts w:ascii="Arial" w:hAnsi="Arial" w:cs="Arial"/>
          <w:b/>
        </w:rPr>
      </w:pPr>
      <w:r w:rsidRPr="008F3B48">
        <w:rPr>
          <w:rFonts w:ascii="Arial" w:hAnsi="Arial" w:cs="Arial"/>
          <w:b/>
        </w:rPr>
        <w:lastRenderedPageBreak/>
        <w:br/>
      </w:r>
    </w:p>
    <w:p w14:paraId="75D9A7C0" w14:textId="77777777" w:rsidR="008C5CD2" w:rsidRPr="008C5CD2" w:rsidRDefault="008C5CD2" w:rsidP="008C5CD2">
      <w:pPr>
        <w:pBdr>
          <w:top w:val="single" w:sz="4" w:space="1" w:color="auto"/>
        </w:pBd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 w:cs="Arial"/>
          <w:b/>
        </w:rPr>
      </w:pPr>
    </w:p>
    <w:p w14:paraId="3A055D9F" w14:textId="77777777" w:rsidR="008C5CD2" w:rsidRPr="003811A4" w:rsidRDefault="008F3B48" w:rsidP="003811A4">
      <w:pPr>
        <w:pBdr>
          <w:top w:val="single" w:sz="4" w:space="1" w:color="auto"/>
        </w:pBdr>
        <w:tabs>
          <w:tab w:val="left" w:pos="5954"/>
          <w:tab w:val="left" w:pos="6237"/>
          <w:tab w:val="left" w:pos="6946"/>
          <w:tab w:val="left" w:pos="7230"/>
        </w:tabs>
        <w:spacing w:after="120"/>
        <w:rPr>
          <w:rFonts w:ascii="Arial" w:hAnsi="Arial" w:cs="Arial"/>
          <w:b/>
          <w:sz w:val="28"/>
          <w:szCs w:val="28"/>
        </w:rPr>
      </w:pPr>
      <w:r w:rsidRPr="003811A4">
        <w:rPr>
          <w:rFonts w:ascii="Arial" w:hAnsi="Arial" w:cs="Arial"/>
          <w:b/>
          <w:sz w:val="28"/>
          <w:szCs w:val="28"/>
        </w:rPr>
        <w:t xml:space="preserve">Berufsfelderkundung </w:t>
      </w:r>
      <w:r w:rsidR="003811A4" w:rsidRPr="003811A4">
        <w:rPr>
          <w:rFonts w:ascii="Arial" w:hAnsi="Arial" w:cs="Arial"/>
          <w:b/>
          <w:sz w:val="28"/>
          <w:szCs w:val="28"/>
        </w:rPr>
        <w:t>am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C5CD2" w:rsidRPr="008C5CD2" w14:paraId="7CEAF4E6" w14:textId="77777777" w:rsidTr="008C5CD2">
        <w:tc>
          <w:tcPr>
            <w:tcW w:w="3107" w:type="dxa"/>
          </w:tcPr>
          <w:p w14:paraId="7AE573C0" w14:textId="77777777" w:rsidR="008C5CD2" w:rsidRPr="008C5CD2" w:rsidRDefault="00081D86" w:rsidP="008C5CD2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26.01.2022</w:t>
            </w:r>
          </w:p>
        </w:tc>
        <w:tc>
          <w:tcPr>
            <w:tcW w:w="3107" w:type="dxa"/>
          </w:tcPr>
          <w:p w14:paraId="4F968888" w14:textId="77777777" w:rsidR="008C5CD2" w:rsidRPr="008C5CD2" w:rsidRDefault="00081D86" w:rsidP="00081D86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08.03.2022</w:t>
            </w:r>
          </w:p>
        </w:tc>
        <w:tc>
          <w:tcPr>
            <w:tcW w:w="3108" w:type="dxa"/>
          </w:tcPr>
          <w:p w14:paraId="5D00A5F1" w14:textId="77777777" w:rsidR="008C5CD2" w:rsidRPr="008C5CD2" w:rsidRDefault="00081D86" w:rsidP="008C5CD2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28.04.2022</w:t>
            </w:r>
          </w:p>
        </w:tc>
      </w:tr>
    </w:tbl>
    <w:p w14:paraId="5CC22067" w14:textId="77777777" w:rsidR="008F3B48" w:rsidRPr="008C5CD2" w:rsidRDefault="008F3B48" w:rsidP="003811A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C5CD2">
        <w:rPr>
          <w:rFonts w:ascii="Arial" w:hAnsi="Arial" w:cs="Arial"/>
          <w:b/>
          <w:sz w:val="22"/>
          <w:szCs w:val="22"/>
        </w:rPr>
        <w:t>Persönliche Angaben, die durch die Schülerin/den Schüler ausgefüllt werden müssen</w:t>
      </w:r>
      <w:r w:rsidR="008C5CD2" w:rsidRPr="008C5CD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165"/>
        <w:gridCol w:w="4165"/>
        <w:gridCol w:w="992"/>
      </w:tblGrid>
      <w:tr w:rsidR="008F3B48" w:rsidRPr="00381158" w14:paraId="1B787F2A" w14:textId="77777777" w:rsidTr="008F1E97">
        <w:trPr>
          <w:trHeight w:val="680"/>
        </w:trPr>
        <w:tc>
          <w:tcPr>
            <w:tcW w:w="4165" w:type="dxa"/>
            <w:tcBorders>
              <w:bottom w:val="single" w:sz="4" w:space="0" w:color="auto"/>
            </w:tcBorders>
          </w:tcPr>
          <w:p w14:paraId="1E61EB35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Familienname, Vorname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14:paraId="2D89174A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 xml:space="preserve">Straße, Hausnummer,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F4F2CD9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Klasse:</w:t>
            </w:r>
          </w:p>
        </w:tc>
      </w:tr>
      <w:tr w:rsidR="008F3B48" w:rsidRPr="00381158" w14:paraId="68299DF7" w14:textId="77777777" w:rsidTr="008F1E97">
        <w:trPr>
          <w:trHeight w:val="680"/>
        </w:trPr>
        <w:tc>
          <w:tcPr>
            <w:tcW w:w="4165" w:type="dxa"/>
            <w:tcBorders>
              <w:bottom w:val="single" w:sz="4" w:space="0" w:color="auto"/>
            </w:tcBorders>
          </w:tcPr>
          <w:p w14:paraId="78B32B52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14:paraId="0C91EA6B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PLZ, Wohnort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4DAC7A3" w14:textId="77777777"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E0033" w14:textId="77777777" w:rsidR="008F3B48" w:rsidRPr="008C5CD2" w:rsidRDefault="008F3B48" w:rsidP="008F3B48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C5CD2">
        <w:rPr>
          <w:rFonts w:ascii="Arial" w:hAnsi="Arial" w:cs="Arial"/>
          <w:b/>
          <w:sz w:val="22"/>
          <w:szCs w:val="22"/>
        </w:rPr>
        <w:t xml:space="preserve">Angaben, die durch die Leitung der Praktikumsstelle ausgefüllt werden müssen: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F3B48" w:rsidRPr="007B7FAA" w14:paraId="1AADF1CD" w14:textId="77777777" w:rsidTr="008F1E97">
        <w:trPr>
          <w:trHeight w:val="680"/>
        </w:trPr>
        <w:tc>
          <w:tcPr>
            <w:tcW w:w="4661" w:type="dxa"/>
          </w:tcPr>
          <w:p w14:paraId="0B7A547C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Betriebsname:</w:t>
            </w:r>
          </w:p>
        </w:tc>
        <w:tc>
          <w:tcPr>
            <w:tcW w:w="4661" w:type="dxa"/>
          </w:tcPr>
          <w:p w14:paraId="6F07D61C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Ansprechpartner</w:t>
            </w:r>
          </w:p>
        </w:tc>
      </w:tr>
      <w:tr w:rsidR="008F3B48" w:rsidRPr="007B7FAA" w14:paraId="79B4B51B" w14:textId="77777777" w:rsidTr="008F1E97">
        <w:trPr>
          <w:trHeight w:val="680"/>
        </w:trPr>
        <w:tc>
          <w:tcPr>
            <w:tcW w:w="4661" w:type="dxa"/>
          </w:tcPr>
          <w:p w14:paraId="1E22023E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Berufsfeld</w:t>
            </w:r>
            <w:r w:rsidR="003811A4">
              <w:rPr>
                <w:rFonts w:ascii="Arial" w:hAnsi="Arial" w:cs="Arial"/>
                <w:sz w:val="18"/>
                <w:szCs w:val="18"/>
              </w:rPr>
              <w:t xml:space="preserve"> (s.u.)</w:t>
            </w:r>
          </w:p>
        </w:tc>
        <w:tc>
          <w:tcPr>
            <w:tcW w:w="4661" w:type="dxa"/>
          </w:tcPr>
          <w:p w14:paraId="19BCC3EA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</w:tr>
      <w:tr w:rsidR="008F3B48" w:rsidRPr="007B7FAA" w14:paraId="2F544A5F" w14:textId="77777777" w:rsidTr="008F1E97">
        <w:trPr>
          <w:trHeight w:val="680"/>
        </w:trPr>
        <w:tc>
          <w:tcPr>
            <w:tcW w:w="4661" w:type="dxa"/>
          </w:tcPr>
          <w:p w14:paraId="2494C97E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für die Berufsfelderkundung, Straße, Hausnr.</w:t>
            </w:r>
          </w:p>
        </w:tc>
        <w:tc>
          <w:tcPr>
            <w:tcW w:w="4661" w:type="dxa"/>
          </w:tcPr>
          <w:p w14:paraId="7B02A3D6" w14:textId="77777777"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Telefonnummer des Ansprechpartners/in </w:t>
            </w:r>
          </w:p>
        </w:tc>
      </w:tr>
      <w:tr w:rsidR="008F3B48" w:rsidRPr="007B7FAA" w14:paraId="2E7C7FF6" w14:textId="77777777" w:rsidTr="008F1E97">
        <w:trPr>
          <w:trHeight w:val="680"/>
        </w:trPr>
        <w:tc>
          <w:tcPr>
            <w:tcW w:w="4661" w:type="dxa"/>
          </w:tcPr>
          <w:p w14:paraId="4FB5DB47" w14:textId="77777777" w:rsidR="008F3B48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661" w:type="dxa"/>
          </w:tcPr>
          <w:p w14:paraId="0EAA188D" w14:textId="77777777" w:rsidR="008F3B48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Treffpunkt (Ort und Zeit)</w:t>
            </w:r>
          </w:p>
        </w:tc>
      </w:tr>
    </w:tbl>
    <w:p w14:paraId="7945D6AE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14:paraId="0749DB02" w14:textId="77777777" w:rsidR="008F3B48" w:rsidRDefault="008F3B48" w:rsidP="003811A4">
      <w:pPr>
        <w:spacing w:before="120" w:line="276" w:lineRule="auto"/>
        <w:jc w:val="both"/>
        <w:rPr>
          <w:rFonts w:ascii="Arial" w:hAnsi="Arial" w:cs="Arial"/>
        </w:rPr>
      </w:pPr>
      <w:r w:rsidRPr="003811A4">
        <w:rPr>
          <w:rFonts w:ascii="Arial" w:hAnsi="Arial" w:cs="Arial"/>
        </w:rPr>
        <w:t>Ich bestätige, dass die/der oben genannte Schüler/in eine Berufsfelderkundung in unserem Unternehmen durchführen kann.</w:t>
      </w:r>
    </w:p>
    <w:p w14:paraId="376390B4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14:paraId="01B30CFB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14:paraId="4D05A684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14:paraId="6CD1EBAC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  <w:t>__________________________________</w:t>
      </w:r>
    </w:p>
    <w:p w14:paraId="4C4B0E89" w14:textId="77777777" w:rsidR="000772F6" w:rsidRPr="000772F6" w:rsidRDefault="000772F6" w:rsidP="003811A4">
      <w:pPr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0772F6">
        <w:rPr>
          <w:rFonts w:ascii="Arial" w:hAnsi="Arial" w:cs="Arial"/>
          <w:sz w:val="16"/>
          <w:szCs w:val="16"/>
        </w:rPr>
        <w:t>Ort, Datum</w:t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  <w:t>Unterschrift</w:t>
      </w:r>
      <w:r>
        <w:rPr>
          <w:rFonts w:ascii="Arial" w:hAnsi="Arial" w:cs="Arial"/>
          <w:sz w:val="16"/>
          <w:szCs w:val="16"/>
        </w:rPr>
        <w:t xml:space="preserve"> und ggf. Stempel</w:t>
      </w:r>
    </w:p>
    <w:p w14:paraId="76796AB8" w14:textId="77777777"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14:paraId="2B000397" w14:textId="77777777" w:rsidR="000772F6" w:rsidRPr="003811A4" w:rsidRDefault="000772F6" w:rsidP="003811A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A967D51" w14:textId="77777777" w:rsidR="003811A4" w:rsidRPr="003811A4" w:rsidRDefault="003811A4" w:rsidP="003811A4">
      <w:pPr>
        <w:autoSpaceDE w:val="0"/>
        <w:autoSpaceDN w:val="0"/>
        <w:adjustRightInd w:val="0"/>
        <w:spacing w:before="300"/>
        <w:rPr>
          <w:rFonts w:asciiTheme="minorHAnsi" w:hAnsiTheme="minorHAnsi" w:cstheme="minorHAnsi"/>
          <w:color w:val="000000"/>
        </w:rPr>
      </w:pPr>
      <w:r w:rsidRPr="003811A4">
        <w:rPr>
          <w:rFonts w:asciiTheme="minorHAnsi" w:hAnsiTheme="minorHAnsi" w:cstheme="minorHAnsi"/>
          <w:color w:val="000000"/>
        </w:rPr>
        <w:t>Mögliche Berufsfelder: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8C5CD2" w:rsidRPr="003811A4" w14:paraId="178B521C" w14:textId="77777777" w:rsidTr="003811A4">
        <w:tc>
          <w:tcPr>
            <w:tcW w:w="4605" w:type="dxa"/>
          </w:tcPr>
          <w:p w14:paraId="3A524E83" w14:textId="77777777" w:rsidR="008C5CD2" w:rsidRPr="003811A4" w:rsidRDefault="00E1477B" w:rsidP="003811A4">
            <w:pPr>
              <w:numPr>
                <w:ilvl w:val="0"/>
                <w:numId w:val="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tooltip="Fahrzeug- und Verkehrstechnik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Fahrzeug- und Verkehrstechnik</w:t>
              </w:r>
            </w:hyperlink>
          </w:p>
          <w:p w14:paraId="029AD960" w14:textId="77777777" w:rsidR="008C5CD2" w:rsidRPr="003811A4" w:rsidRDefault="00E1477B" w:rsidP="003811A4">
            <w:pPr>
              <w:numPr>
                <w:ilvl w:val="0"/>
                <w:numId w:val="9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ooltip="Geld, Versicherungen und Immobilien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Geld, Versicherungen und Immobilien</w:t>
              </w:r>
            </w:hyperlink>
          </w:p>
          <w:p w14:paraId="0991ECEE" w14:textId="77777777" w:rsidR="008C5CD2" w:rsidRPr="003811A4" w:rsidRDefault="00E1477B" w:rsidP="003811A4">
            <w:pPr>
              <w:numPr>
                <w:ilvl w:val="0"/>
                <w:numId w:val="10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ooltip=" Gesundheit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Gesundheit</w:t>
              </w:r>
            </w:hyperlink>
          </w:p>
          <w:p w14:paraId="3E3B0AA7" w14:textId="77777777" w:rsidR="008C5CD2" w:rsidRPr="003811A4" w:rsidRDefault="00E1477B" w:rsidP="003811A4">
            <w:pPr>
              <w:numPr>
                <w:ilvl w:val="0"/>
                <w:numId w:val="11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ooltip="Kosmetik, Körperpflege und Mod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Kosmetik, Körperpflege und Mode</w:t>
              </w:r>
            </w:hyperlink>
          </w:p>
          <w:p w14:paraId="7A148F3B" w14:textId="77777777" w:rsidR="008C5CD2" w:rsidRPr="003811A4" w:rsidRDefault="00E1477B" w:rsidP="003811A4">
            <w:pPr>
              <w:numPr>
                <w:ilvl w:val="0"/>
                <w:numId w:val="12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tooltip="Kunst, Kultur und Sprach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Kunst, Kultur und Sprache</w:t>
              </w:r>
            </w:hyperlink>
          </w:p>
          <w:p w14:paraId="01C7D4E8" w14:textId="77777777" w:rsidR="008C5CD2" w:rsidRPr="003811A4" w:rsidRDefault="00E1477B" w:rsidP="003811A4">
            <w:pPr>
              <w:numPr>
                <w:ilvl w:val="0"/>
                <w:numId w:val="13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ooltip="Marketing, Medien und Werb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Marketing, Medien und Werbung</w:t>
              </w:r>
            </w:hyperlink>
          </w:p>
          <w:p w14:paraId="6A3F6F2B" w14:textId="77777777" w:rsidR="008C5CD2" w:rsidRPr="003811A4" w:rsidRDefault="00E1477B" w:rsidP="003811A4">
            <w:pPr>
              <w:numPr>
                <w:ilvl w:val="0"/>
                <w:numId w:val="14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tooltip="Schutz und Sicherheit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Schutz und Sicherheit</w:t>
              </w:r>
            </w:hyperlink>
          </w:p>
          <w:p w14:paraId="1E98A8E1" w14:textId="77777777" w:rsidR="008C5CD2" w:rsidRPr="003811A4" w:rsidRDefault="00E1477B" w:rsidP="003811A4">
            <w:pPr>
              <w:numPr>
                <w:ilvl w:val="0"/>
                <w:numId w:val="15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tooltip="Chemie-, Physik-, Bio- und Nanotechnologi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Chemie-, Physik-, Bio- und Nanotechnologie</w:t>
              </w:r>
            </w:hyperlink>
          </w:p>
          <w:p w14:paraId="61938B90" w14:textId="77777777" w:rsidR="008C5CD2" w:rsidRPr="003811A4" w:rsidRDefault="00E1477B" w:rsidP="003811A4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tooltip="Erzieh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Erziehung</w:t>
              </w:r>
            </w:hyperlink>
          </w:p>
          <w:p w14:paraId="745E0C9E" w14:textId="77777777" w:rsidR="003811A4" w:rsidRPr="003811A4" w:rsidRDefault="00E1477B" w:rsidP="003811A4">
            <w:pPr>
              <w:numPr>
                <w:ilvl w:val="0"/>
                <w:numId w:val="1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tooltip="Informationstechnik und Computer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Informationstechnik und Computer</w:t>
              </w:r>
            </w:hyperlink>
          </w:p>
          <w:p w14:paraId="57170C86" w14:textId="77777777" w:rsidR="008C5CD2" w:rsidRPr="003811A4" w:rsidRDefault="00E1477B" w:rsidP="003811A4">
            <w:pPr>
              <w:numPr>
                <w:ilvl w:val="0"/>
                <w:numId w:val="1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tooltip="Landwirtschaft, Natur und Umwelt" w:history="1">
              <w:r w:rsidR="003811A4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Landwirtschaft, Natur und Umwelt</w:t>
              </w:r>
            </w:hyperlink>
          </w:p>
        </w:tc>
        <w:tc>
          <w:tcPr>
            <w:tcW w:w="4606" w:type="dxa"/>
          </w:tcPr>
          <w:p w14:paraId="2A4845BA" w14:textId="77777777" w:rsidR="008C5CD2" w:rsidRPr="003811A4" w:rsidRDefault="00E1477B" w:rsidP="003811A4">
            <w:pPr>
              <w:numPr>
                <w:ilvl w:val="0"/>
                <w:numId w:val="19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tooltip="Metall und Maschinenbau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Metall und Maschinenbau</w:t>
              </w:r>
            </w:hyperlink>
          </w:p>
          <w:p w14:paraId="31A7AA44" w14:textId="77777777" w:rsidR="008C5CD2" w:rsidRPr="003811A4" w:rsidRDefault="00E1477B" w:rsidP="003811A4">
            <w:pPr>
              <w:numPr>
                <w:ilvl w:val="0"/>
                <w:numId w:val="20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tooltip="Recht, Steuer und Verwalt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Recht, Steuer und Verwaltung</w:t>
              </w:r>
            </w:hyperlink>
          </w:p>
          <w:p w14:paraId="083BC74D" w14:textId="77777777" w:rsidR="008C5CD2" w:rsidRPr="003811A4" w:rsidRDefault="00E1477B" w:rsidP="003811A4">
            <w:pPr>
              <w:numPr>
                <w:ilvl w:val="0"/>
                <w:numId w:val="21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tooltip="Vertrieb und Verkauf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Vertrieb und Verkauf</w:t>
              </w:r>
            </w:hyperlink>
          </w:p>
          <w:p w14:paraId="78598B38" w14:textId="77777777" w:rsidR="008C5CD2" w:rsidRPr="003811A4" w:rsidRDefault="00E1477B" w:rsidP="003811A4">
            <w:pPr>
              <w:numPr>
                <w:ilvl w:val="0"/>
                <w:numId w:val="22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tooltip="Bau, Architektur und Vermess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Bau, Architektur und Vermessung</w:t>
              </w:r>
            </w:hyperlink>
          </w:p>
          <w:p w14:paraId="1E3ED0AB" w14:textId="77777777" w:rsidR="008C5CD2" w:rsidRPr="003811A4" w:rsidRDefault="00E1477B" w:rsidP="003811A4">
            <w:pPr>
              <w:numPr>
                <w:ilvl w:val="0"/>
                <w:numId w:val="23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tooltip="Elektronik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Elektronik</w:t>
              </w:r>
            </w:hyperlink>
          </w:p>
          <w:p w14:paraId="6AD7E432" w14:textId="77777777" w:rsidR="008C5CD2" w:rsidRPr="003811A4" w:rsidRDefault="00E1477B" w:rsidP="003811A4">
            <w:pPr>
              <w:numPr>
                <w:ilvl w:val="0"/>
                <w:numId w:val="24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tooltip="Hotel- und Gaststättengewerb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Hotel- und Gaststättengewerbe</w:t>
              </w:r>
            </w:hyperlink>
          </w:p>
          <w:p w14:paraId="775A3537" w14:textId="77777777" w:rsidR="008C5CD2" w:rsidRPr="003811A4" w:rsidRDefault="00E1477B" w:rsidP="003811A4">
            <w:pPr>
              <w:numPr>
                <w:ilvl w:val="0"/>
                <w:numId w:val="25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tooltip="Nahrungsmittelgewerb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Nahrungsmittelgewerbe</w:t>
              </w:r>
            </w:hyperlink>
          </w:p>
          <w:p w14:paraId="5AB88447" w14:textId="77777777" w:rsidR="008C5CD2" w:rsidRPr="003811A4" w:rsidRDefault="00E1477B" w:rsidP="003811A4">
            <w:pPr>
              <w:numPr>
                <w:ilvl w:val="0"/>
                <w:numId w:val="26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tooltip="Pfleg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Pflege</w:t>
              </w:r>
            </w:hyperlink>
          </w:p>
          <w:p w14:paraId="73B77706" w14:textId="77777777" w:rsidR="008C5CD2" w:rsidRPr="003811A4" w:rsidRDefault="00E1477B" w:rsidP="003811A4">
            <w:pPr>
              <w:numPr>
                <w:ilvl w:val="0"/>
                <w:numId w:val="27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tooltip="Sauberkeit und Hygien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Sauberkeit und Hygiene</w:t>
              </w:r>
            </w:hyperlink>
          </w:p>
          <w:p w14:paraId="605E1C36" w14:textId="77777777" w:rsidR="008C5CD2" w:rsidRPr="003811A4" w:rsidRDefault="00E1477B" w:rsidP="003811A4">
            <w:pPr>
              <w:numPr>
                <w:ilvl w:val="0"/>
                <w:numId w:val="2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tooltip="Transport, Logistik und Lager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Transport, Logistik und Lager</w:t>
              </w:r>
            </w:hyperlink>
          </w:p>
          <w:p w14:paraId="156D275A" w14:textId="77777777" w:rsidR="008C5CD2" w:rsidRPr="003811A4" w:rsidRDefault="003811A4" w:rsidP="003811A4">
            <w:pPr>
              <w:numPr>
                <w:ilvl w:val="0"/>
                <w:numId w:val="2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r w:rsidRPr="003811A4">
              <w:rPr>
                <w:rFonts w:asciiTheme="minorHAnsi" w:hAnsiTheme="minorHAnsi" w:cstheme="minorHAnsi"/>
                <w:sz w:val="18"/>
                <w:szCs w:val="18"/>
              </w:rPr>
              <w:t>Sonstige</w:t>
            </w:r>
          </w:p>
        </w:tc>
      </w:tr>
    </w:tbl>
    <w:p w14:paraId="56D9A84E" w14:textId="77777777" w:rsidR="000772F6" w:rsidRPr="00D270B2" w:rsidRDefault="000772F6" w:rsidP="001F0971">
      <w:pPr>
        <w:pStyle w:val="ecxmsonormal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</w:p>
    <w:sectPr w:rsidR="000772F6" w:rsidRPr="00D270B2" w:rsidSect="00592D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/>
      <w:pgMar w:top="1021" w:right="1418" w:bottom="51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727F" w14:textId="77777777" w:rsidR="008C47C9" w:rsidRDefault="008C47C9">
      <w:r>
        <w:separator/>
      </w:r>
    </w:p>
  </w:endnote>
  <w:endnote w:type="continuationSeparator" w:id="0">
    <w:p w14:paraId="335DAFF5" w14:textId="77777777" w:rsidR="008C47C9" w:rsidRDefault="008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097E" w14:textId="77777777" w:rsidR="00081D86" w:rsidRDefault="00081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E4D0" w14:textId="77777777" w:rsidR="00BA102B" w:rsidRPr="003811A4" w:rsidRDefault="00BA102B" w:rsidP="00282889">
    <w:pPr>
      <w:spacing w:after="120" w:line="276" w:lineRule="auto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1AAA" w14:textId="77777777" w:rsidR="00081D86" w:rsidRDefault="0008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46BE" w14:textId="77777777" w:rsidR="008C47C9" w:rsidRDefault="008C47C9">
      <w:r>
        <w:separator/>
      </w:r>
    </w:p>
  </w:footnote>
  <w:footnote w:type="continuationSeparator" w:id="0">
    <w:p w14:paraId="5AA354CC" w14:textId="77777777" w:rsidR="008C47C9" w:rsidRDefault="008C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C62" w14:textId="77777777" w:rsidR="00081D86" w:rsidRDefault="00081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746C" w14:textId="77777777" w:rsidR="005B0CA9" w:rsidRDefault="00BC7690">
    <w:pPr>
      <w:pStyle w:val="berschrift1"/>
      <w:framePr w:hSpace="142" w:wrap="around" w:vAnchor="page" w:hAnchor="page" w:x="1342" w:y="725" w:anchorLock="1"/>
      <w:rPr>
        <w:rFonts w:ascii="Bahamas" w:hAnsi="Bahamas"/>
        <w:sz w:val="32"/>
      </w:rPr>
    </w:pPr>
    <w:r>
      <w:rPr>
        <w:rFonts w:ascii="Bahamas" w:hAnsi="Bahamas"/>
        <w:noProof/>
        <w:sz w:val="32"/>
      </w:rPr>
      <w:drawing>
        <wp:inline distT="0" distB="0" distL="0" distR="0" wp14:anchorId="56F19A20" wp14:editId="0DB29046">
          <wp:extent cx="1548130" cy="665480"/>
          <wp:effectExtent l="19050" t="0" r="0" b="0"/>
          <wp:docPr id="2" name="Bild 2" descr="Logo RAS ne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S neu gr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5F2FC5" w14:textId="77777777" w:rsidR="005B0CA9" w:rsidRDefault="00E1477B">
    <w:pPr>
      <w:pStyle w:val="Kopfzeile"/>
    </w:pPr>
    <w:r>
      <w:rPr>
        <w:noProof/>
      </w:rPr>
      <w:object w:dxaOrig="1440" w:dyaOrig="1440" w14:anchorId="1655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15pt;margin-top:-41.9pt;width:57.85pt;height:61.2pt;z-index:251658240;mso-position-horizontal-relative:margin;mso-position-vertical-relative:margin" o:allowincell="f">
          <v:imagedata r:id="rId2" o:title=""/>
          <w10:wrap anchorx="margin" anchory="margin"/>
        </v:shape>
        <o:OLEObject Type="Embed" ProgID="CorelDRAW.Graphic.9" ShapeID="_x0000_s2050" DrawAspect="Content" ObjectID="_1701544971" r:id="rId3"/>
      </w:object>
    </w:r>
    <w:r w:rsidR="001C5F8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419ECD" wp14:editId="4F761575">
              <wp:simplePos x="0" y="0"/>
              <wp:positionH relativeFrom="column">
                <wp:posOffset>3671570</wp:posOffset>
              </wp:positionH>
              <wp:positionV relativeFrom="paragraph">
                <wp:posOffset>7620</wp:posOffset>
              </wp:positionV>
              <wp:extent cx="1828800" cy="582295"/>
              <wp:effectExtent l="0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C25FD" w14:textId="77777777" w:rsidR="005B0CA9" w:rsidRDefault="005B0CA9">
                          <w:pPr>
                            <w:pStyle w:val="Kopfzeile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Städt. Realschule</w:t>
                          </w:r>
                        </w:p>
                        <w:p w14:paraId="725A24F0" w14:textId="77777777" w:rsidR="005B0CA9" w:rsidRDefault="005B0CA9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Sekundarstufe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9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pt;margin-top:.6pt;width:2in;height: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" o:allowincell="f" stroked="f">
              <v:textbox>
                <w:txbxContent>
                  <w:p w14:paraId="464C25FD" w14:textId="77777777" w:rsidR="005B0CA9" w:rsidRDefault="005B0CA9">
                    <w:pPr>
                      <w:pStyle w:val="Kopfzeil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Städt. Realschule</w:t>
                    </w:r>
                  </w:p>
                  <w:p w14:paraId="725A24F0" w14:textId="77777777" w:rsidR="005B0CA9" w:rsidRDefault="005B0CA9">
                    <w:r>
                      <w:rPr>
                        <w:rFonts w:ascii="Arial" w:hAnsi="Arial"/>
                        <w:b/>
                        <w:sz w:val="28"/>
                      </w:rPr>
                      <w:t>Sekundarstufe 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B87EEB" w14:textId="77777777" w:rsidR="005B0CA9" w:rsidRDefault="005B0CA9">
    <w:pPr>
      <w:pStyle w:val="Kopfzeile"/>
    </w:pPr>
  </w:p>
  <w:p w14:paraId="21E9DBDC" w14:textId="77777777" w:rsidR="005B0CA9" w:rsidRDefault="005B0C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49E0" w14:textId="77777777" w:rsidR="00081D86" w:rsidRDefault="00081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56"/>
    <w:multiLevelType w:val="multilevel"/>
    <w:tmpl w:val="53C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C3047"/>
    <w:multiLevelType w:val="multilevel"/>
    <w:tmpl w:val="AE3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1B7E"/>
    <w:multiLevelType w:val="multilevel"/>
    <w:tmpl w:val="E06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62F0"/>
    <w:multiLevelType w:val="multilevel"/>
    <w:tmpl w:val="C07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86B5B"/>
    <w:multiLevelType w:val="multilevel"/>
    <w:tmpl w:val="A09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B5440"/>
    <w:multiLevelType w:val="multilevel"/>
    <w:tmpl w:val="C41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038EC"/>
    <w:multiLevelType w:val="multilevel"/>
    <w:tmpl w:val="CC1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E736A"/>
    <w:multiLevelType w:val="multilevel"/>
    <w:tmpl w:val="DF6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B0AD4"/>
    <w:multiLevelType w:val="multilevel"/>
    <w:tmpl w:val="1C8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92838"/>
    <w:multiLevelType w:val="multilevel"/>
    <w:tmpl w:val="528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84B3A"/>
    <w:multiLevelType w:val="multilevel"/>
    <w:tmpl w:val="707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B786E"/>
    <w:multiLevelType w:val="multilevel"/>
    <w:tmpl w:val="B2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51F03"/>
    <w:multiLevelType w:val="hybridMultilevel"/>
    <w:tmpl w:val="DDFCB6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C2F6C"/>
    <w:multiLevelType w:val="hybridMultilevel"/>
    <w:tmpl w:val="E9B45E9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1A74A2"/>
    <w:multiLevelType w:val="multilevel"/>
    <w:tmpl w:val="554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279F8"/>
    <w:multiLevelType w:val="multilevel"/>
    <w:tmpl w:val="C8F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65CDC"/>
    <w:multiLevelType w:val="multilevel"/>
    <w:tmpl w:val="6AB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778CE"/>
    <w:multiLevelType w:val="hybridMultilevel"/>
    <w:tmpl w:val="A282D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E0C06"/>
    <w:multiLevelType w:val="multilevel"/>
    <w:tmpl w:val="E00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75006"/>
    <w:multiLevelType w:val="hybridMultilevel"/>
    <w:tmpl w:val="76DC6E1C"/>
    <w:lvl w:ilvl="0" w:tplc="A35EB6B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D3B49"/>
    <w:multiLevelType w:val="multilevel"/>
    <w:tmpl w:val="2B8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959C1"/>
    <w:multiLevelType w:val="hybridMultilevel"/>
    <w:tmpl w:val="0BC499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49E3"/>
    <w:multiLevelType w:val="hybridMultilevel"/>
    <w:tmpl w:val="A95CDC2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310E96"/>
    <w:multiLevelType w:val="multilevel"/>
    <w:tmpl w:val="941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0626B"/>
    <w:multiLevelType w:val="multilevel"/>
    <w:tmpl w:val="CBE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90BDC"/>
    <w:multiLevelType w:val="multilevel"/>
    <w:tmpl w:val="4D5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665E8"/>
    <w:multiLevelType w:val="hybridMultilevel"/>
    <w:tmpl w:val="A56A8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22AF6"/>
    <w:multiLevelType w:val="multilevel"/>
    <w:tmpl w:val="90E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9"/>
  </w:num>
  <w:num w:numId="8">
    <w:abstractNumId w:val="1"/>
  </w:num>
  <w:num w:numId="9">
    <w:abstractNumId w:val="4"/>
  </w:num>
  <w:num w:numId="10">
    <w:abstractNumId w:val="11"/>
  </w:num>
  <w:num w:numId="11">
    <w:abstractNumId w:val="23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25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  <w:num w:numId="21">
    <w:abstractNumId w:val="15"/>
  </w:num>
  <w:num w:numId="22">
    <w:abstractNumId w:val="27"/>
  </w:num>
  <w:num w:numId="23">
    <w:abstractNumId w:val="16"/>
  </w:num>
  <w:num w:numId="24">
    <w:abstractNumId w:val="20"/>
  </w:num>
  <w:num w:numId="25">
    <w:abstractNumId w:val="3"/>
  </w:num>
  <w:num w:numId="26">
    <w:abstractNumId w:val="2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19"/>
    <w:rsid w:val="00033876"/>
    <w:rsid w:val="00072D6C"/>
    <w:rsid w:val="000772F6"/>
    <w:rsid w:val="00081D86"/>
    <w:rsid w:val="000E6E86"/>
    <w:rsid w:val="00102B53"/>
    <w:rsid w:val="001C5F8B"/>
    <w:rsid w:val="001F0971"/>
    <w:rsid w:val="00282889"/>
    <w:rsid w:val="002B0754"/>
    <w:rsid w:val="003811A4"/>
    <w:rsid w:val="003C5493"/>
    <w:rsid w:val="00400E02"/>
    <w:rsid w:val="00420D44"/>
    <w:rsid w:val="0045576E"/>
    <w:rsid w:val="00592DAC"/>
    <w:rsid w:val="005B0CA9"/>
    <w:rsid w:val="005D2D29"/>
    <w:rsid w:val="0062742C"/>
    <w:rsid w:val="00664E2A"/>
    <w:rsid w:val="006A0553"/>
    <w:rsid w:val="006E2B47"/>
    <w:rsid w:val="0070683E"/>
    <w:rsid w:val="00717CFA"/>
    <w:rsid w:val="007328FA"/>
    <w:rsid w:val="00752E38"/>
    <w:rsid w:val="0077043E"/>
    <w:rsid w:val="0077343E"/>
    <w:rsid w:val="007A4DF8"/>
    <w:rsid w:val="00870D14"/>
    <w:rsid w:val="008C2984"/>
    <w:rsid w:val="008C3822"/>
    <w:rsid w:val="008C47C9"/>
    <w:rsid w:val="008C5CD2"/>
    <w:rsid w:val="008F2092"/>
    <w:rsid w:val="008F3B48"/>
    <w:rsid w:val="0094516F"/>
    <w:rsid w:val="00961C19"/>
    <w:rsid w:val="00AF0C0F"/>
    <w:rsid w:val="00B1099C"/>
    <w:rsid w:val="00BA102B"/>
    <w:rsid w:val="00BC4BF7"/>
    <w:rsid w:val="00BC7690"/>
    <w:rsid w:val="00BE5728"/>
    <w:rsid w:val="00BF3138"/>
    <w:rsid w:val="00C51857"/>
    <w:rsid w:val="00C74453"/>
    <w:rsid w:val="00C82FB2"/>
    <w:rsid w:val="00CC2AC8"/>
    <w:rsid w:val="00D21AB3"/>
    <w:rsid w:val="00D270B2"/>
    <w:rsid w:val="00D275A2"/>
    <w:rsid w:val="00D843B3"/>
    <w:rsid w:val="00DC2052"/>
    <w:rsid w:val="00E1477B"/>
    <w:rsid w:val="00E306A8"/>
    <w:rsid w:val="00E71E19"/>
    <w:rsid w:val="00E76FCB"/>
    <w:rsid w:val="00EB69D7"/>
    <w:rsid w:val="00F11F85"/>
    <w:rsid w:val="00F1382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24B570"/>
  <w15:docId w15:val="{B35AD8E9-A116-49A7-B3E0-394B34F1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DAC"/>
  </w:style>
  <w:style w:type="paragraph" w:styleId="berschrift1">
    <w:name w:val="heading 1"/>
    <w:basedOn w:val="Standard"/>
    <w:next w:val="Standard"/>
    <w:qFormat/>
    <w:rsid w:val="00592DAC"/>
    <w:pPr>
      <w:keepNext/>
      <w:framePr w:hSpace="141" w:wrap="around" w:vAnchor="text" w:hAnchor="text" w:y="1"/>
      <w:tabs>
        <w:tab w:val="left" w:pos="5954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592DAC"/>
    <w:pPr>
      <w:keepNext/>
      <w:spacing w:after="120"/>
      <w:jc w:val="both"/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92DAC"/>
    <w:pPr>
      <w:jc w:val="both"/>
    </w:pPr>
    <w:rPr>
      <w:sz w:val="24"/>
    </w:rPr>
  </w:style>
  <w:style w:type="paragraph" w:styleId="Kopfzeile">
    <w:name w:val="header"/>
    <w:basedOn w:val="Standard"/>
    <w:semiHidden/>
    <w:rsid w:val="00592D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92DA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51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5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8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82889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Standard"/>
    <w:rsid w:val="0028288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rsid w:val="00282889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82889"/>
  </w:style>
  <w:style w:type="paragraph" w:styleId="Listenabsatz">
    <w:name w:val="List Paragraph"/>
    <w:basedOn w:val="Standard"/>
    <w:uiPriority w:val="34"/>
    <w:qFormat/>
    <w:rsid w:val="001F097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F3B4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F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ufsfelder-erkunden-lev.de/kunst,-kultur-und-sprache.aspx" TargetMode="External"/><Relationship Id="rId18" Type="http://schemas.openxmlformats.org/officeDocument/2006/relationships/hyperlink" Target="https://www.berufsfelder-erkunden-lev.de/it-und-computer.aspx" TargetMode="External"/><Relationship Id="rId26" Type="http://schemas.openxmlformats.org/officeDocument/2006/relationships/hyperlink" Target="https://www.berufsfelder-erkunden-lev.de/nahrungsmittelgewerbe.aspx" TargetMode="External"/><Relationship Id="rId21" Type="http://schemas.openxmlformats.org/officeDocument/2006/relationships/hyperlink" Target="https://www.berufsfelder-erkunden-lev.de/recht,-steuer-und-verwaltung.asp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erufsfelder-erkunden-lev.de/kosmetik,-koerperpflege-und-mode.aspx" TargetMode="External"/><Relationship Id="rId17" Type="http://schemas.openxmlformats.org/officeDocument/2006/relationships/hyperlink" Target="https://www.berufsfelder-erkunden-lev.de/erziehung.aspx" TargetMode="External"/><Relationship Id="rId25" Type="http://schemas.openxmlformats.org/officeDocument/2006/relationships/hyperlink" Target="https://www.berufsfelder-erkunden-lev.de/hotel--und-gaststaettengewerbe.asp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erufsfelder-erkunden-lev.de/chemie-,-physik-,-bio--und-nanotechnologie.aspx" TargetMode="External"/><Relationship Id="rId20" Type="http://schemas.openxmlformats.org/officeDocument/2006/relationships/hyperlink" Target="https://www.berufsfelder-erkunden-lev.de/metall-und-maschinenbau.aspx" TargetMode="External"/><Relationship Id="rId29" Type="http://schemas.openxmlformats.org/officeDocument/2006/relationships/hyperlink" Target="https://www.berufsfelder-erkunden-lev.de/transport,-logistik-und-lage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ufsfelder-erkunden-lev.de/gesundheit.aspx" TargetMode="External"/><Relationship Id="rId24" Type="http://schemas.openxmlformats.org/officeDocument/2006/relationships/hyperlink" Target="https://www.berufsfelder-erkunden-lev.de/elektronik.asp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rufsfelder-erkunden-lev.de/schutz-und-sicherheit.aspx" TargetMode="External"/><Relationship Id="rId23" Type="http://schemas.openxmlformats.org/officeDocument/2006/relationships/hyperlink" Target="https://www.berufsfelder-erkunden-lev.de/bau,-architektur-und-vermessung.aspx" TargetMode="External"/><Relationship Id="rId28" Type="http://schemas.openxmlformats.org/officeDocument/2006/relationships/hyperlink" Target="https://www.berufsfelder-erkunden-lev.de/sauberkeit-und-hygiene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erufsfelder-erkunden-lev.de/geld,-versicherungen-und-immobilien.aspx" TargetMode="External"/><Relationship Id="rId19" Type="http://schemas.openxmlformats.org/officeDocument/2006/relationships/hyperlink" Target="https://www.berufsfelder-erkunden-lev.de/landwirtschaft,-natur-und-umwelt.asp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erufsfelder-erkunden-lev.de/fahrzeug-und-verkehr.aspx" TargetMode="External"/><Relationship Id="rId14" Type="http://schemas.openxmlformats.org/officeDocument/2006/relationships/hyperlink" Target="https://www.berufsfelder-erkunden-lev.de/marketing,-medien-und-werbung.aspx" TargetMode="External"/><Relationship Id="rId22" Type="http://schemas.openxmlformats.org/officeDocument/2006/relationships/hyperlink" Target="https://www.berufsfelder-erkunden-lev.de/vertrieb-und-verkauf.aspx" TargetMode="External"/><Relationship Id="rId27" Type="http://schemas.openxmlformats.org/officeDocument/2006/relationships/hyperlink" Target="https://www.berufsfelder-erkunden-lev.de/pflege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Documents\Schule\RASBr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736E-B283-44E3-A625-596FDCB1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RASBrkopf</Template>
  <TotalTime>0</TotalTime>
  <Pages>2</Pages>
  <Words>340</Words>
  <Characters>5063</Characters>
  <Application>Microsoft Office Word</Application>
  <DocSecurity>4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Leverkusen	Städt. Realschule</vt:lpstr>
    </vt:vector>
  </TitlesOfParts>
  <Company>Albert-Schweitzer-Schule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Leverkusen	Städt. Realschule</dc:title>
  <dc:creator>Christoph Schuster</dc:creator>
  <cp:lastModifiedBy>Beate Schmitt</cp:lastModifiedBy>
  <cp:revision>2</cp:revision>
  <cp:lastPrinted>2017-01-12T21:05:00Z</cp:lastPrinted>
  <dcterms:created xsi:type="dcterms:W3CDTF">2021-12-20T21:36:00Z</dcterms:created>
  <dcterms:modified xsi:type="dcterms:W3CDTF">2021-12-20T21:36:00Z</dcterms:modified>
</cp:coreProperties>
</file>